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2" w:rsidRPr="00C22FCC" w:rsidRDefault="002650EC" w:rsidP="003B2EF9">
      <w:pPr>
        <w:pStyle w:val="Textoindependiente3"/>
        <w:jc w:val="center"/>
        <w:rPr>
          <w:sz w:val="28"/>
          <w:szCs w:val="28"/>
        </w:rPr>
      </w:pPr>
      <w:r>
        <w:rPr>
          <w:sz w:val="28"/>
          <w:szCs w:val="28"/>
        </w:rPr>
        <w:t>Titulo (</w:t>
      </w:r>
      <w:r w:rsidR="00C22FCC" w:rsidRPr="00C22FCC">
        <w:rPr>
          <w:sz w:val="28"/>
          <w:szCs w:val="28"/>
        </w:rPr>
        <w:t>Fuente: Times New Roman</w:t>
      </w:r>
      <w:r w:rsidR="00630B07" w:rsidRPr="00C22FCC">
        <w:rPr>
          <w:sz w:val="28"/>
          <w:szCs w:val="28"/>
        </w:rPr>
        <w:t>,</w:t>
      </w:r>
      <w:r w:rsidR="00C22FCC" w:rsidRPr="00C22FCC">
        <w:rPr>
          <w:sz w:val="28"/>
          <w:szCs w:val="28"/>
        </w:rPr>
        <w:t xml:space="preserve"> tamaño 1</w:t>
      </w:r>
      <w:r w:rsidR="00C22FCC">
        <w:rPr>
          <w:sz w:val="28"/>
          <w:szCs w:val="28"/>
        </w:rPr>
        <w:t>4</w:t>
      </w:r>
      <w:r w:rsidR="00630B07" w:rsidRPr="00C22FCC">
        <w:rPr>
          <w:sz w:val="28"/>
          <w:szCs w:val="28"/>
        </w:rPr>
        <w:t>,</w:t>
      </w:r>
      <w:r w:rsidR="00C22FCC" w:rsidRPr="00C22FCC">
        <w:rPr>
          <w:sz w:val="28"/>
          <w:szCs w:val="28"/>
        </w:rPr>
        <w:t xml:space="preserve"> m</w:t>
      </w:r>
      <w:r w:rsidR="00876660">
        <w:rPr>
          <w:sz w:val="28"/>
          <w:szCs w:val="28"/>
        </w:rPr>
        <w:t>in</w:t>
      </w:r>
      <w:r w:rsidR="00C22FCC" w:rsidRPr="00C22FCC">
        <w:rPr>
          <w:sz w:val="28"/>
          <w:szCs w:val="28"/>
        </w:rPr>
        <w:t>úscula</w:t>
      </w:r>
      <w:r w:rsidR="00630B07" w:rsidRPr="00C22FCC">
        <w:rPr>
          <w:sz w:val="28"/>
          <w:szCs w:val="28"/>
        </w:rPr>
        <w:t xml:space="preserve"> </w:t>
      </w:r>
      <w:r w:rsidR="00C22FCC" w:rsidRPr="00C22FCC">
        <w:rPr>
          <w:sz w:val="28"/>
          <w:szCs w:val="28"/>
        </w:rPr>
        <w:t>y negrita</w:t>
      </w:r>
      <w:r w:rsidR="00B04E15">
        <w:rPr>
          <w:sz w:val="28"/>
          <w:szCs w:val="28"/>
        </w:rPr>
        <w:t>,</w:t>
      </w:r>
      <w:r w:rsidR="00630B07" w:rsidRPr="00C22FCC">
        <w:rPr>
          <w:sz w:val="28"/>
          <w:szCs w:val="28"/>
        </w:rPr>
        <w:t xml:space="preserve"> </w:t>
      </w:r>
      <w:r w:rsidR="00B04E15">
        <w:rPr>
          <w:sz w:val="28"/>
          <w:szCs w:val="28"/>
        </w:rPr>
        <w:t>i</w:t>
      </w:r>
      <w:r w:rsidR="00C22FCC" w:rsidRPr="00C22FCC">
        <w:rPr>
          <w:sz w:val="28"/>
          <w:szCs w:val="28"/>
        </w:rPr>
        <w:t>nterlineado</w:t>
      </w:r>
      <w:r w:rsidR="00630B07" w:rsidRPr="00C22FCC">
        <w:rPr>
          <w:sz w:val="28"/>
          <w:szCs w:val="28"/>
        </w:rPr>
        <w:t>:</w:t>
      </w:r>
      <w:r w:rsidR="00B04E15">
        <w:rPr>
          <w:sz w:val="28"/>
          <w:szCs w:val="28"/>
        </w:rPr>
        <w:t xml:space="preserve"> simple, a</w:t>
      </w:r>
      <w:r w:rsidR="00C22FCC" w:rsidRPr="00C22FCC">
        <w:rPr>
          <w:sz w:val="28"/>
          <w:szCs w:val="28"/>
        </w:rPr>
        <w:t>lineación:</w:t>
      </w:r>
      <w:r w:rsidR="00630B07" w:rsidRPr="00C22FCC">
        <w:rPr>
          <w:sz w:val="28"/>
          <w:szCs w:val="28"/>
        </w:rPr>
        <w:t xml:space="preserve"> </w:t>
      </w:r>
      <w:r w:rsidR="00C22FCC" w:rsidRPr="00C22FCC">
        <w:rPr>
          <w:sz w:val="28"/>
          <w:szCs w:val="28"/>
        </w:rPr>
        <w:t>centrado</w:t>
      </w:r>
      <w:r>
        <w:rPr>
          <w:sz w:val="28"/>
          <w:szCs w:val="28"/>
        </w:rPr>
        <w:t>)</w:t>
      </w:r>
    </w:p>
    <w:p w:rsidR="00E30EA2" w:rsidRPr="00D27524" w:rsidRDefault="00E30EA2" w:rsidP="00E30EA2">
      <w:pPr>
        <w:jc w:val="both"/>
        <w:rPr>
          <w:color w:val="BFBFBF"/>
          <w:sz w:val="22"/>
          <w:szCs w:val="22"/>
          <w:lang w:val="es-AR"/>
        </w:rPr>
      </w:pPr>
      <w:r w:rsidRPr="00D27524">
        <w:rPr>
          <w:color w:val="BFBFBF"/>
          <w:sz w:val="22"/>
          <w:szCs w:val="22"/>
          <w:lang w:val="es-AR"/>
        </w:rPr>
        <w:t xml:space="preserve"> </w:t>
      </w:r>
    </w:p>
    <w:p w:rsidR="00E30EA2" w:rsidRPr="00F1480C" w:rsidRDefault="00E30EA2" w:rsidP="003B2EF9">
      <w:pPr>
        <w:pStyle w:val="Textoindependiente3"/>
        <w:rPr>
          <w:color w:val="000000"/>
          <w:sz w:val="22"/>
          <w:szCs w:val="22"/>
        </w:rPr>
      </w:pPr>
      <w:r w:rsidRPr="00F1480C">
        <w:rPr>
          <w:sz w:val="22"/>
          <w:szCs w:val="22"/>
        </w:rPr>
        <w:t>Nombre</w:t>
      </w:r>
      <w:r w:rsidR="00E53D9B" w:rsidRPr="00F1480C">
        <w:rPr>
          <w:sz w:val="22"/>
          <w:szCs w:val="22"/>
        </w:rPr>
        <w:t>/s y A</w:t>
      </w:r>
      <w:r w:rsidRPr="00F1480C">
        <w:rPr>
          <w:sz w:val="22"/>
          <w:szCs w:val="22"/>
        </w:rPr>
        <w:t>pellido</w:t>
      </w:r>
      <w:r w:rsidR="00E53D9B" w:rsidRPr="00F1480C">
        <w:rPr>
          <w:sz w:val="22"/>
          <w:szCs w:val="22"/>
        </w:rPr>
        <w:t>/s de los autores (</w:t>
      </w:r>
      <w:r w:rsidR="00E53D9B" w:rsidRPr="00F1480C">
        <w:rPr>
          <w:color w:val="000000"/>
          <w:sz w:val="22"/>
          <w:szCs w:val="22"/>
        </w:rPr>
        <w:t xml:space="preserve">Times New Roman 11, minúscula, negrita, interlineado simple, </w:t>
      </w:r>
      <w:r w:rsidR="003B2EF9" w:rsidRPr="00F1480C">
        <w:rPr>
          <w:color w:val="000000"/>
          <w:sz w:val="22"/>
          <w:szCs w:val="22"/>
        </w:rPr>
        <w:t>justific</w:t>
      </w:r>
      <w:r w:rsidR="00E53D9B" w:rsidRPr="00F1480C">
        <w:rPr>
          <w:color w:val="000000"/>
          <w:sz w:val="22"/>
          <w:szCs w:val="22"/>
        </w:rPr>
        <w:t xml:space="preserve">ado). Si los autores pertenecen a distintas instituciones, agregar </w:t>
      </w:r>
      <w:r w:rsidR="000409BF" w:rsidRPr="00F1480C">
        <w:rPr>
          <w:color w:val="000000"/>
          <w:sz w:val="22"/>
          <w:szCs w:val="22"/>
        </w:rPr>
        <w:t xml:space="preserve">“1”, “2”, etc. como superíndice a continuación del apellido. Identificar con </w:t>
      </w:r>
      <w:r w:rsidRPr="00F1480C">
        <w:rPr>
          <w:color w:val="000000"/>
          <w:sz w:val="22"/>
          <w:szCs w:val="22"/>
        </w:rPr>
        <w:t>*</w:t>
      </w:r>
      <w:r w:rsidR="000409BF" w:rsidRPr="00F1480C">
        <w:rPr>
          <w:color w:val="000000"/>
          <w:sz w:val="22"/>
          <w:szCs w:val="22"/>
        </w:rPr>
        <w:t xml:space="preserve"> el </w:t>
      </w:r>
      <w:r w:rsidRPr="00F1480C">
        <w:rPr>
          <w:color w:val="000000"/>
          <w:sz w:val="22"/>
          <w:szCs w:val="22"/>
        </w:rPr>
        <w:t xml:space="preserve">autor a quien </w:t>
      </w:r>
      <w:r w:rsidR="00876660">
        <w:rPr>
          <w:color w:val="000000"/>
          <w:sz w:val="22"/>
          <w:szCs w:val="22"/>
        </w:rPr>
        <w:t xml:space="preserve">se debe </w:t>
      </w:r>
      <w:r w:rsidRPr="00F1480C">
        <w:rPr>
          <w:color w:val="000000"/>
          <w:sz w:val="22"/>
          <w:szCs w:val="22"/>
        </w:rPr>
        <w:t xml:space="preserve">dirigir </w:t>
      </w:r>
      <w:r w:rsidR="000409BF" w:rsidRPr="00F1480C">
        <w:rPr>
          <w:color w:val="000000"/>
          <w:sz w:val="22"/>
          <w:szCs w:val="22"/>
        </w:rPr>
        <w:t xml:space="preserve">la </w:t>
      </w:r>
      <w:r w:rsidRPr="00F1480C">
        <w:rPr>
          <w:color w:val="000000"/>
          <w:sz w:val="22"/>
          <w:szCs w:val="22"/>
        </w:rPr>
        <w:t>correspondencia</w:t>
      </w:r>
      <w:r w:rsidR="000409BF" w:rsidRPr="00F1480C">
        <w:rPr>
          <w:color w:val="000000"/>
          <w:sz w:val="22"/>
          <w:szCs w:val="22"/>
        </w:rPr>
        <w:t>.</w:t>
      </w:r>
    </w:p>
    <w:p w:rsidR="00E30EA2" w:rsidRPr="00027808" w:rsidRDefault="000409BF" w:rsidP="00E30EA2">
      <w:pPr>
        <w:jc w:val="both"/>
        <w:rPr>
          <w:i/>
          <w:sz w:val="20"/>
          <w:lang w:val="es-AR"/>
        </w:rPr>
      </w:pPr>
      <w:r w:rsidRPr="00027808">
        <w:rPr>
          <w:i/>
          <w:sz w:val="20"/>
          <w:lang w:val="es-AR"/>
        </w:rPr>
        <w:t xml:space="preserve">Dirección/es del lugar donde se realizó el trabajo (Times New Roman </w:t>
      </w:r>
      <w:r w:rsidR="00027808">
        <w:rPr>
          <w:i/>
          <w:sz w:val="20"/>
          <w:lang w:val="es-AR"/>
        </w:rPr>
        <w:t>10</w:t>
      </w:r>
      <w:r w:rsidRPr="00027808">
        <w:rPr>
          <w:i/>
          <w:sz w:val="20"/>
          <w:lang w:val="es-AR"/>
        </w:rPr>
        <w:t xml:space="preserve">, minúscula, cursiva, interlineado simple, justificado). Incluir según corresponda: </w:t>
      </w:r>
      <w:r w:rsidR="00E30EA2" w:rsidRPr="00027808">
        <w:rPr>
          <w:i/>
          <w:sz w:val="20"/>
          <w:lang w:val="es-AR"/>
        </w:rPr>
        <w:t xml:space="preserve">Dpto. / Grupo / Centro / Instituto (SIGLA), </w:t>
      </w:r>
      <w:r w:rsidR="00E30EA2" w:rsidRPr="00027808">
        <w:rPr>
          <w:i/>
          <w:sz w:val="20"/>
        </w:rPr>
        <w:t>Universidad, Facultad, Calle, Número, Código Postal, Ciudad, País. E-mail</w:t>
      </w:r>
      <w:r w:rsidRPr="00027808">
        <w:rPr>
          <w:i/>
          <w:sz w:val="20"/>
        </w:rPr>
        <w:t xml:space="preserve"> del autor a quien dirigir la correspondencia.</w:t>
      </w:r>
      <w:r w:rsidR="00E30EA2" w:rsidRPr="00027808">
        <w:rPr>
          <w:i/>
          <w:sz w:val="20"/>
          <w:lang w:val="es-AR"/>
        </w:rPr>
        <w:t xml:space="preserve"> </w:t>
      </w:r>
    </w:p>
    <w:p w:rsidR="00E30EA2" w:rsidRPr="00D27524" w:rsidRDefault="00E30EA2" w:rsidP="00E30EA2">
      <w:pPr>
        <w:jc w:val="both"/>
        <w:rPr>
          <w:color w:val="BFBFBF"/>
          <w:sz w:val="20"/>
          <w:lang w:val="es-AR"/>
        </w:rPr>
      </w:pPr>
    </w:p>
    <w:p w:rsidR="00E30EA2" w:rsidRDefault="00E30EA2" w:rsidP="00E30EA2">
      <w:pPr>
        <w:jc w:val="both"/>
        <w:rPr>
          <w:b/>
          <w:sz w:val="20"/>
          <w:lang w:val="es-AR"/>
        </w:rPr>
      </w:pPr>
      <w:r w:rsidRPr="006A52EA">
        <w:rPr>
          <w:b/>
          <w:sz w:val="20"/>
          <w:lang w:val="es-AR"/>
        </w:rPr>
        <w:t>Palabras C</w:t>
      </w:r>
      <w:r w:rsidR="003B2EF9" w:rsidRPr="006A52EA">
        <w:rPr>
          <w:b/>
          <w:sz w:val="20"/>
          <w:lang w:val="es-AR"/>
        </w:rPr>
        <w:t>laves</w:t>
      </w:r>
      <w:r w:rsidRPr="006A52EA">
        <w:rPr>
          <w:b/>
          <w:sz w:val="20"/>
          <w:lang w:val="es-AR"/>
        </w:rPr>
        <w:t xml:space="preserve">: </w:t>
      </w:r>
      <w:r w:rsidR="00027808" w:rsidRPr="006A52EA">
        <w:rPr>
          <w:b/>
          <w:sz w:val="20"/>
          <w:lang w:val="es-AR"/>
        </w:rPr>
        <w:t xml:space="preserve">hasta </w:t>
      </w:r>
      <w:r w:rsidRPr="006A52EA">
        <w:rPr>
          <w:b/>
          <w:sz w:val="20"/>
          <w:lang w:val="es-AR"/>
        </w:rPr>
        <w:t xml:space="preserve">4 palabras </w:t>
      </w:r>
      <w:r w:rsidR="00027808" w:rsidRPr="006A52EA">
        <w:rPr>
          <w:b/>
          <w:sz w:val="20"/>
          <w:lang w:val="es-AR"/>
        </w:rPr>
        <w:t>(</w:t>
      </w:r>
      <w:r w:rsidRPr="006A52EA">
        <w:rPr>
          <w:b/>
          <w:sz w:val="20"/>
          <w:lang w:val="es-AR"/>
        </w:rPr>
        <w:t xml:space="preserve">Times New Roman </w:t>
      </w:r>
      <w:r w:rsidR="006A52EA" w:rsidRPr="006A52EA">
        <w:rPr>
          <w:b/>
          <w:sz w:val="20"/>
          <w:lang w:val="es-AR"/>
        </w:rPr>
        <w:t>10</w:t>
      </w:r>
      <w:r w:rsidRPr="006A52EA">
        <w:rPr>
          <w:b/>
          <w:sz w:val="20"/>
          <w:lang w:val="es-AR"/>
        </w:rPr>
        <w:t>, negrita)</w:t>
      </w:r>
    </w:p>
    <w:p w:rsidR="00F1480C" w:rsidRPr="006A52EA" w:rsidRDefault="00F1480C" w:rsidP="00E30EA2">
      <w:pPr>
        <w:jc w:val="both"/>
        <w:rPr>
          <w:b/>
          <w:sz w:val="20"/>
          <w:lang w:val="es-AR"/>
        </w:rPr>
      </w:pPr>
    </w:p>
    <w:p w:rsidR="003B2EF9" w:rsidRDefault="00466C45" w:rsidP="00466C45">
      <w:pPr>
        <w:pBdr>
          <w:top w:val="single" w:sz="4" w:space="1" w:color="auto"/>
        </w:pBdr>
        <w:tabs>
          <w:tab w:val="left" w:pos="6810"/>
        </w:tabs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ab/>
      </w:r>
    </w:p>
    <w:p w:rsidR="003B2EF9" w:rsidRPr="003B2EF9" w:rsidRDefault="00C22FCC" w:rsidP="00E30EA2">
      <w:pPr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Resumen</w:t>
      </w:r>
    </w:p>
    <w:p w:rsidR="00E30EA2" w:rsidRPr="00D27524" w:rsidRDefault="00E30EA2" w:rsidP="003B2EF9">
      <w:pPr>
        <w:rPr>
          <w:color w:val="BFBFBF"/>
          <w:sz w:val="22"/>
          <w:szCs w:val="22"/>
          <w:lang w:val="es-AR"/>
        </w:rPr>
      </w:pPr>
    </w:p>
    <w:p w:rsidR="00B04E15" w:rsidRPr="00B04E15" w:rsidRDefault="00B04E15" w:rsidP="00B04E15">
      <w:pPr>
        <w:ind w:firstLine="284"/>
        <w:jc w:val="both"/>
        <w:rPr>
          <w:sz w:val="22"/>
          <w:szCs w:val="22"/>
          <w:lang w:val="es-AR"/>
        </w:rPr>
      </w:pPr>
      <w:r w:rsidRPr="00B04E15">
        <w:rPr>
          <w:sz w:val="22"/>
          <w:szCs w:val="22"/>
          <w:lang w:val="es-AR"/>
        </w:rPr>
        <w:t xml:space="preserve">El resumen deberá contener un máximo de </w:t>
      </w:r>
      <w:r w:rsidRPr="00CE4DD8">
        <w:rPr>
          <w:sz w:val="22"/>
          <w:szCs w:val="22"/>
          <w:lang w:val="es-AR"/>
        </w:rPr>
        <w:t>200 palabras.</w:t>
      </w:r>
      <w:r w:rsidRPr="00B04E15">
        <w:rPr>
          <w:sz w:val="22"/>
          <w:szCs w:val="22"/>
          <w:lang w:val="es-AR"/>
        </w:rPr>
        <w:t xml:space="preserve"> No podrá incluir figuras ni tabla</w:t>
      </w:r>
      <w:r w:rsidR="00E64784">
        <w:rPr>
          <w:sz w:val="22"/>
          <w:szCs w:val="22"/>
          <w:lang w:val="es-AR"/>
        </w:rPr>
        <w:t>s. Deberá redactarse en Español</w:t>
      </w:r>
      <w:r w:rsidRPr="00B04E15">
        <w:rPr>
          <w:sz w:val="22"/>
          <w:szCs w:val="22"/>
          <w:lang w:val="es-AR"/>
        </w:rPr>
        <w:t>, con letra Times New Roman tamaño 11, justificado y a espacio simple.</w:t>
      </w:r>
    </w:p>
    <w:p w:rsidR="00B04E15" w:rsidRPr="00B04E15" w:rsidRDefault="00B04E15" w:rsidP="00B04E15">
      <w:pPr>
        <w:ind w:firstLine="284"/>
        <w:jc w:val="both"/>
        <w:rPr>
          <w:sz w:val="22"/>
          <w:szCs w:val="22"/>
          <w:lang w:val="es-AR"/>
        </w:rPr>
      </w:pPr>
      <w:r w:rsidRPr="00B04E15">
        <w:rPr>
          <w:sz w:val="22"/>
          <w:szCs w:val="22"/>
          <w:lang w:val="es-AR"/>
        </w:rPr>
        <w:t>El resumen reflejará el contenido general del artículo, con los principales detalles de la parte experime</w:t>
      </w:r>
      <w:r w:rsidR="00113A9E">
        <w:rPr>
          <w:sz w:val="22"/>
          <w:szCs w:val="22"/>
          <w:lang w:val="es-AR"/>
        </w:rPr>
        <w:t>ntal, resultados y conclusiones.</w:t>
      </w:r>
    </w:p>
    <w:p w:rsidR="00C14358" w:rsidRPr="00D27524" w:rsidRDefault="00C14358" w:rsidP="00C14358">
      <w:pPr>
        <w:pBdr>
          <w:bottom w:val="single" w:sz="4" w:space="1" w:color="auto"/>
        </w:pBdr>
        <w:ind w:firstLine="284"/>
        <w:jc w:val="both"/>
        <w:rPr>
          <w:color w:val="BFBFBF"/>
          <w:sz w:val="22"/>
          <w:szCs w:val="22"/>
          <w:lang w:val="es-AR"/>
        </w:rPr>
      </w:pPr>
    </w:p>
    <w:p w:rsidR="00B04E15" w:rsidRPr="006A52EA" w:rsidRDefault="00B04E15" w:rsidP="00B04E15">
      <w:pPr>
        <w:jc w:val="both"/>
        <w:rPr>
          <w:b/>
          <w:sz w:val="20"/>
          <w:lang w:val="es-AR"/>
        </w:rPr>
      </w:pPr>
    </w:p>
    <w:p w:rsidR="00B04E15" w:rsidRPr="0051559D" w:rsidRDefault="00B04E15" w:rsidP="00B04E15">
      <w:pPr>
        <w:jc w:val="both"/>
        <w:rPr>
          <w:b/>
          <w:sz w:val="22"/>
          <w:szCs w:val="22"/>
          <w:lang w:val="en-US"/>
        </w:rPr>
      </w:pPr>
      <w:r w:rsidRPr="0051559D">
        <w:rPr>
          <w:b/>
          <w:sz w:val="22"/>
          <w:szCs w:val="22"/>
          <w:lang w:val="en-US"/>
        </w:rPr>
        <w:t xml:space="preserve">Abstract </w:t>
      </w:r>
    </w:p>
    <w:p w:rsidR="00B04E15" w:rsidRPr="00D27524" w:rsidRDefault="00B04E15" w:rsidP="00B04E15">
      <w:pPr>
        <w:jc w:val="both"/>
        <w:rPr>
          <w:color w:val="BFBFBF"/>
          <w:sz w:val="22"/>
          <w:szCs w:val="22"/>
          <w:lang w:val="en-US"/>
        </w:rPr>
      </w:pPr>
    </w:p>
    <w:p w:rsidR="00B04E15" w:rsidRPr="0051559D" w:rsidRDefault="00B04E15" w:rsidP="00B04E15">
      <w:pPr>
        <w:pBdr>
          <w:bottom w:val="single" w:sz="4" w:space="1" w:color="auto"/>
        </w:pBdr>
        <w:ind w:firstLine="284"/>
        <w:jc w:val="both"/>
        <w:rPr>
          <w:sz w:val="22"/>
          <w:szCs w:val="22"/>
          <w:lang w:val="en-US"/>
        </w:rPr>
      </w:pPr>
      <w:r w:rsidRPr="0051559D">
        <w:rPr>
          <w:sz w:val="22"/>
          <w:szCs w:val="22"/>
          <w:lang w:val="en-US"/>
        </w:rPr>
        <w:t xml:space="preserve">This abstract should contain less than 200 words, in English. Tables and/or Figures are not allowed. Times New Roman font (size 11) and simple space should be used. </w:t>
      </w:r>
    </w:p>
    <w:p w:rsidR="00B04E15" w:rsidRPr="0051559D" w:rsidRDefault="00B04E15" w:rsidP="00B04E15">
      <w:pPr>
        <w:pBdr>
          <w:bottom w:val="single" w:sz="4" w:space="1" w:color="auto"/>
        </w:pBdr>
        <w:ind w:firstLine="284"/>
        <w:jc w:val="both"/>
        <w:rPr>
          <w:sz w:val="22"/>
          <w:szCs w:val="22"/>
          <w:lang w:val="en-US"/>
        </w:rPr>
      </w:pPr>
      <w:r w:rsidRPr="0051559D">
        <w:rPr>
          <w:sz w:val="22"/>
          <w:szCs w:val="22"/>
          <w:lang w:val="en-US"/>
        </w:rPr>
        <w:t>The summary is thought to describe a general idea of the paper, the main experimental details, results and conclusions</w:t>
      </w:r>
      <w:r w:rsidR="00FB038C" w:rsidRPr="0051559D">
        <w:rPr>
          <w:sz w:val="22"/>
          <w:szCs w:val="22"/>
          <w:lang w:val="en-US"/>
        </w:rPr>
        <w:t>.</w:t>
      </w:r>
    </w:p>
    <w:p w:rsidR="00B04E15" w:rsidRPr="00D27524" w:rsidRDefault="00B04E15" w:rsidP="00B04E15">
      <w:pPr>
        <w:pBdr>
          <w:bottom w:val="single" w:sz="4" w:space="1" w:color="auto"/>
        </w:pBdr>
        <w:ind w:firstLine="284"/>
        <w:jc w:val="both"/>
        <w:rPr>
          <w:color w:val="BFBFBF"/>
          <w:sz w:val="22"/>
          <w:szCs w:val="22"/>
          <w:lang w:val="en-US"/>
        </w:rPr>
      </w:pPr>
    </w:p>
    <w:p w:rsidR="00B04E15" w:rsidRPr="00D27524" w:rsidRDefault="00B04E15" w:rsidP="00B04E15">
      <w:pPr>
        <w:jc w:val="both"/>
        <w:rPr>
          <w:color w:val="BFBFBF"/>
          <w:sz w:val="22"/>
          <w:szCs w:val="22"/>
          <w:lang w:val="en-US"/>
        </w:rPr>
      </w:pPr>
    </w:p>
    <w:p w:rsidR="000D63B0" w:rsidRPr="00D27524" w:rsidRDefault="000D63B0" w:rsidP="00C14358">
      <w:pPr>
        <w:jc w:val="both"/>
        <w:rPr>
          <w:color w:val="BFBFBF"/>
          <w:sz w:val="22"/>
          <w:szCs w:val="22"/>
          <w:lang w:val="en-US"/>
        </w:rPr>
      </w:pPr>
    </w:p>
    <w:p w:rsidR="00C14358" w:rsidRPr="00F1480C" w:rsidRDefault="00F1480C" w:rsidP="00C14358">
      <w:pPr>
        <w:jc w:val="both"/>
        <w:rPr>
          <w:b/>
          <w:sz w:val="22"/>
          <w:szCs w:val="22"/>
          <w:lang w:val="es-AR"/>
        </w:rPr>
      </w:pPr>
      <w:r w:rsidRPr="00F1480C">
        <w:rPr>
          <w:b/>
          <w:sz w:val="22"/>
          <w:szCs w:val="22"/>
          <w:lang w:val="es-AR"/>
        </w:rPr>
        <w:t>Introducción</w:t>
      </w:r>
    </w:p>
    <w:p w:rsidR="006A52EA" w:rsidRPr="00405AE0" w:rsidRDefault="006A52EA" w:rsidP="00C14358">
      <w:pPr>
        <w:jc w:val="both"/>
        <w:rPr>
          <w:sz w:val="20"/>
          <w:lang w:val="es-AR"/>
        </w:rPr>
      </w:pPr>
    </w:p>
    <w:p w:rsidR="00305B98" w:rsidRPr="00E64784" w:rsidRDefault="00305B98" w:rsidP="00305B98">
      <w:pPr>
        <w:ind w:firstLine="284"/>
        <w:jc w:val="both"/>
        <w:rPr>
          <w:sz w:val="22"/>
          <w:szCs w:val="22"/>
          <w:lang w:val="es-AR"/>
        </w:rPr>
      </w:pPr>
      <w:r w:rsidRPr="00E64784">
        <w:rPr>
          <w:sz w:val="22"/>
          <w:szCs w:val="22"/>
          <w:lang w:val="es-AR"/>
        </w:rPr>
        <w:t>Incluir una breve introducción</w:t>
      </w:r>
      <w:r w:rsidR="006A52EA" w:rsidRPr="00E64784">
        <w:rPr>
          <w:sz w:val="22"/>
          <w:szCs w:val="22"/>
          <w:lang w:val="es-AR"/>
        </w:rPr>
        <w:t xml:space="preserve"> presentando el estado del arte sobre el tema y los antecedentes bibliográficos que conducen a la hipótesis</w:t>
      </w:r>
      <w:r w:rsidRPr="00E64784">
        <w:rPr>
          <w:sz w:val="22"/>
          <w:szCs w:val="22"/>
          <w:lang w:val="es-AR"/>
        </w:rPr>
        <w:t xml:space="preserve"> </w:t>
      </w:r>
      <w:r w:rsidR="006A52EA" w:rsidRPr="00E64784">
        <w:rPr>
          <w:sz w:val="22"/>
          <w:szCs w:val="22"/>
          <w:lang w:val="es-AR"/>
        </w:rPr>
        <w:t>del trabajo. Establecer claramente los objetivos planteados.</w:t>
      </w:r>
    </w:p>
    <w:p w:rsidR="006A52EA" w:rsidRPr="00E64784" w:rsidRDefault="006A52EA" w:rsidP="00305B98">
      <w:pPr>
        <w:ind w:firstLine="284"/>
        <w:jc w:val="both"/>
        <w:rPr>
          <w:sz w:val="22"/>
          <w:szCs w:val="22"/>
          <w:lang w:val="es-AR"/>
        </w:rPr>
      </w:pPr>
      <w:r w:rsidRPr="00E64784">
        <w:rPr>
          <w:sz w:val="22"/>
          <w:szCs w:val="22"/>
          <w:lang w:val="es-AR"/>
        </w:rPr>
        <w:t>Esta sección, como el resto de las secciones en que puede ser organizado el trabajo, deberá escribirse usando Times New Roman, tamaño 11, interlineado: simple, alineación: justificado, sangría primer línea: 0.5 cm.</w:t>
      </w:r>
    </w:p>
    <w:p w:rsidR="00305B98" w:rsidRPr="00E64784" w:rsidRDefault="00F1480C" w:rsidP="00305B98">
      <w:pPr>
        <w:ind w:firstLine="284"/>
        <w:jc w:val="both"/>
        <w:rPr>
          <w:sz w:val="22"/>
          <w:szCs w:val="22"/>
          <w:lang w:val="es-AR"/>
        </w:rPr>
      </w:pPr>
      <w:r w:rsidRPr="00E64784">
        <w:rPr>
          <w:sz w:val="22"/>
          <w:szCs w:val="22"/>
          <w:lang w:val="es-AR"/>
        </w:rPr>
        <w:t xml:space="preserve">Los títulos de las secciones </w:t>
      </w:r>
      <w:r w:rsidR="000D63B0" w:rsidRPr="00E64784">
        <w:rPr>
          <w:sz w:val="22"/>
          <w:szCs w:val="22"/>
          <w:lang w:val="es-AR"/>
        </w:rPr>
        <w:t xml:space="preserve">se </w:t>
      </w:r>
      <w:r w:rsidRPr="00E64784">
        <w:rPr>
          <w:sz w:val="22"/>
          <w:szCs w:val="22"/>
          <w:lang w:val="es-AR"/>
        </w:rPr>
        <w:t>deberán escribir en Times New Roman, tamaño 11, negrita, dejando d</w:t>
      </w:r>
      <w:r w:rsidR="000D63B0" w:rsidRPr="00E64784">
        <w:rPr>
          <w:sz w:val="22"/>
          <w:szCs w:val="22"/>
          <w:lang w:val="es-AR"/>
        </w:rPr>
        <w:t>os espacios antes y uno después</w:t>
      </w:r>
      <w:r w:rsidRPr="00E64784">
        <w:rPr>
          <w:sz w:val="22"/>
          <w:szCs w:val="22"/>
          <w:lang w:val="es-AR"/>
        </w:rPr>
        <w:t>.</w:t>
      </w:r>
    </w:p>
    <w:p w:rsidR="0097746A" w:rsidRPr="00E64784" w:rsidRDefault="0097746A" w:rsidP="00305B98">
      <w:pPr>
        <w:ind w:firstLine="284"/>
        <w:jc w:val="both"/>
        <w:rPr>
          <w:sz w:val="22"/>
          <w:szCs w:val="22"/>
          <w:lang w:val="es-AR"/>
        </w:rPr>
      </w:pPr>
      <w:r w:rsidRPr="00E64784">
        <w:rPr>
          <w:sz w:val="22"/>
          <w:szCs w:val="22"/>
          <w:lang w:val="es-AR"/>
        </w:rPr>
        <w:t xml:space="preserve">La extensión del trabajo será entre 4 y 6 páginas, tamaño A4, con márgenes </w:t>
      </w:r>
      <w:r w:rsidR="005D3BB4" w:rsidRPr="00E64784">
        <w:rPr>
          <w:sz w:val="22"/>
          <w:szCs w:val="22"/>
          <w:lang w:val="es-AR"/>
        </w:rPr>
        <w:t xml:space="preserve">superior: 2,5 cm, inferior: 2,5 cm, izquierdo: </w:t>
      </w:r>
      <w:r w:rsidR="00C868E5" w:rsidRPr="00E64784">
        <w:rPr>
          <w:sz w:val="22"/>
          <w:szCs w:val="22"/>
          <w:lang w:val="es-AR"/>
        </w:rPr>
        <w:t xml:space="preserve">2,5 </w:t>
      </w:r>
      <w:r w:rsidR="005D3BB4" w:rsidRPr="00E64784">
        <w:rPr>
          <w:sz w:val="22"/>
          <w:szCs w:val="22"/>
          <w:lang w:val="es-AR"/>
        </w:rPr>
        <w:t xml:space="preserve">cm, y derecho: </w:t>
      </w:r>
      <w:r w:rsidR="00C868E5" w:rsidRPr="00E64784">
        <w:rPr>
          <w:sz w:val="22"/>
          <w:szCs w:val="22"/>
          <w:lang w:val="es-AR"/>
        </w:rPr>
        <w:t xml:space="preserve">2,5 </w:t>
      </w:r>
      <w:r w:rsidR="005D3BB4" w:rsidRPr="00E64784">
        <w:rPr>
          <w:sz w:val="22"/>
          <w:szCs w:val="22"/>
          <w:lang w:val="es-AR"/>
        </w:rPr>
        <w:t>cm.</w:t>
      </w:r>
    </w:p>
    <w:p w:rsidR="00415D4F" w:rsidRPr="00E64784" w:rsidRDefault="00415D4F" w:rsidP="00415D4F">
      <w:pPr>
        <w:ind w:firstLine="284"/>
        <w:jc w:val="both"/>
        <w:rPr>
          <w:sz w:val="22"/>
          <w:szCs w:val="22"/>
          <w:lang w:val="es-AR"/>
        </w:rPr>
      </w:pPr>
      <w:r w:rsidRPr="00E64784">
        <w:rPr>
          <w:sz w:val="22"/>
          <w:szCs w:val="22"/>
          <w:lang w:val="es-AR"/>
        </w:rPr>
        <w:t>El archivo deberá ser nombrado siguiendo la siguiente regla:</w:t>
      </w:r>
    </w:p>
    <w:p w:rsidR="00415D4F" w:rsidRPr="00415D4F" w:rsidRDefault="00415D4F" w:rsidP="00415D4F">
      <w:pPr>
        <w:ind w:firstLine="284"/>
        <w:jc w:val="both"/>
        <w:rPr>
          <w:sz w:val="22"/>
          <w:szCs w:val="22"/>
          <w:lang w:val="es-AR"/>
        </w:rPr>
      </w:pPr>
      <w:r w:rsidRPr="00CE4DD8">
        <w:rPr>
          <w:sz w:val="22"/>
          <w:szCs w:val="22"/>
          <w:lang w:val="es-AR"/>
        </w:rPr>
        <w:t>Nº área</w:t>
      </w:r>
      <w:r w:rsidR="00B16095" w:rsidRPr="00CE4DD8">
        <w:rPr>
          <w:sz w:val="22"/>
          <w:szCs w:val="22"/>
          <w:lang w:val="es-AR"/>
        </w:rPr>
        <w:t xml:space="preserve"> temática</w:t>
      </w:r>
      <w:r w:rsidRPr="00E64784">
        <w:rPr>
          <w:sz w:val="22"/>
          <w:szCs w:val="22"/>
          <w:lang w:val="es-AR"/>
        </w:rPr>
        <w:t xml:space="preserve"> – Ape</w:t>
      </w:r>
      <w:r w:rsidR="00BA1D1A" w:rsidRPr="00E64784">
        <w:rPr>
          <w:sz w:val="22"/>
          <w:szCs w:val="22"/>
          <w:lang w:val="es-AR"/>
        </w:rPr>
        <w:t>llido del 1º autor – Instituto o</w:t>
      </w:r>
      <w:r w:rsidRPr="00E64784">
        <w:rPr>
          <w:sz w:val="22"/>
          <w:szCs w:val="22"/>
          <w:lang w:val="es-AR"/>
        </w:rPr>
        <w:t xml:space="preserve"> Universidad – (A, B, C,… en caso de presentarse más de un trabajo con todo lo anterior coincidente).</w:t>
      </w:r>
      <w:r w:rsidRPr="00415D4F">
        <w:rPr>
          <w:sz w:val="22"/>
          <w:szCs w:val="22"/>
          <w:lang w:val="es-AR"/>
        </w:rPr>
        <w:t xml:space="preserve"> </w:t>
      </w:r>
    </w:p>
    <w:p w:rsidR="00415D4F" w:rsidRPr="007C4A13" w:rsidRDefault="00415D4F" w:rsidP="00415D4F">
      <w:pPr>
        <w:ind w:firstLine="284"/>
        <w:jc w:val="both"/>
        <w:rPr>
          <w:sz w:val="22"/>
          <w:szCs w:val="22"/>
          <w:lang w:val="es-AR"/>
        </w:rPr>
      </w:pPr>
      <w:r w:rsidRPr="00415D4F">
        <w:rPr>
          <w:sz w:val="22"/>
          <w:szCs w:val="22"/>
          <w:lang w:val="es-AR"/>
        </w:rPr>
        <w:t xml:space="preserve">Ejemplos: </w:t>
      </w:r>
      <w:r w:rsidR="00185D3F">
        <w:rPr>
          <w:sz w:val="22"/>
          <w:szCs w:val="22"/>
          <w:lang w:val="es-AR"/>
        </w:rPr>
        <w:t>3</w:t>
      </w:r>
      <w:r w:rsidRPr="00415D4F">
        <w:rPr>
          <w:sz w:val="22"/>
          <w:szCs w:val="22"/>
          <w:lang w:val="es-AR"/>
        </w:rPr>
        <w:t>-</w:t>
      </w:r>
      <w:r w:rsidR="00185D3F">
        <w:rPr>
          <w:sz w:val="22"/>
          <w:szCs w:val="22"/>
          <w:lang w:val="es-AR"/>
        </w:rPr>
        <w:t>Perez</w:t>
      </w:r>
      <w:r w:rsidRPr="00415D4F">
        <w:rPr>
          <w:sz w:val="22"/>
          <w:szCs w:val="22"/>
          <w:lang w:val="es-AR"/>
        </w:rPr>
        <w:t>-</w:t>
      </w:r>
      <w:r w:rsidR="00CE4DD8">
        <w:rPr>
          <w:sz w:val="22"/>
          <w:szCs w:val="22"/>
          <w:lang w:val="es-AR"/>
        </w:rPr>
        <w:t>IFISUR.docx; 4-Soler-UBA-A.docx</w:t>
      </w:r>
      <w:r w:rsidRPr="00415D4F">
        <w:rPr>
          <w:sz w:val="22"/>
          <w:szCs w:val="22"/>
          <w:lang w:val="es-AR"/>
        </w:rPr>
        <w:t xml:space="preserve"> ; </w:t>
      </w:r>
      <w:r w:rsidR="00CE4DD8">
        <w:rPr>
          <w:sz w:val="22"/>
          <w:szCs w:val="22"/>
          <w:lang w:val="es-AR"/>
        </w:rPr>
        <w:t>4-Soler-UBA-B.docx</w:t>
      </w:r>
    </w:p>
    <w:p w:rsidR="008D4767" w:rsidRPr="00690352" w:rsidRDefault="005D3BB4" w:rsidP="00690352">
      <w:pPr>
        <w:ind w:firstLine="284"/>
        <w:jc w:val="both"/>
      </w:pPr>
      <w:r w:rsidRPr="007C4A13">
        <w:rPr>
          <w:color w:val="000000"/>
          <w:sz w:val="22"/>
          <w:szCs w:val="22"/>
          <w:lang w:val="es-AR"/>
        </w:rPr>
        <w:t xml:space="preserve"> </w:t>
      </w:r>
      <w:r w:rsidR="008D4767">
        <w:rPr>
          <w:sz w:val="22"/>
          <w:szCs w:val="22"/>
          <w:lang w:val="es-AR"/>
        </w:rPr>
        <w:t xml:space="preserve">El envío deberá hacerse exclusivamente a través de la página web del </w:t>
      </w:r>
      <w:r w:rsidR="008D4767" w:rsidRPr="00690352">
        <w:rPr>
          <w:sz w:val="22"/>
          <w:szCs w:val="22"/>
          <w:lang w:val="es-AR"/>
        </w:rPr>
        <w:t>Congreso (</w:t>
      </w:r>
      <w:hyperlink r:id="rId8" w:history="1">
        <w:r w:rsidR="00CE4DD8">
          <w:rPr>
            <w:rStyle w:val="Hipervnculo"/>
          </w:rPr>
          <w:t>solidosvii.uns</w:t>
        </w:r>
        <w:r w:rsidR="00690352" w:rsidRPr="00690352">
          <w:rPr>
            <w:rStyle w:val="Hipervnculo"/>
          </w:rPr>
          <w:t>.edu.ar</w:t>
        </w:r>
      </w:hyperlink>
      <w:r w:rsidR="008D4767" w:rsidRPr="00690352">
        <w:rPr>
          <w:sz w:val="22"/>
          <w:szCs w:val="22"/>
          <w:lang w:val="es-AR"/>
        </w:rPr>
        <w:t xml:space="preserve">) </w:t>
      </w:r>
      <w:r w:rsidR="008D4767" w:rsidRPr="00CE4DD8">
        <w:rPr>
          <w:b/>
          <w:sz w:val="22"/>
          <w:szCs w:val="22"/>
          <w:lang w:val="es-AR"/>
        </w:rPr>
        <w:t>antes</w:t>
      </w:r>
      <w:r w:rsidR="008D4767" w:rsidRPr="00690352">
        <w:rPr>
          <w:sz w:val="22"/>
          <w:szCs w:val="22"/>
          <w:lang w:val="es-AR"/>
        </w:rPr>
        <w:t xml:space="preserve"> </w:t>
      </w:r>
      <w:r w:rsidR="008D4767" w:rsidRPr="009258D1">
        <w:rPr>
          <w:b/>
          <w:sz w:val="22"/>
          <w:szCs w:val="22"/>
          <w:lang w:val="es-AR"/>
        </w:rPr>
        <w:t xml:space="preserve">del </w:t>
      </w:r>
      <w:r w:rsidR="00CE4DD8" w:rsidRPr="009258D1">
        <w:rPr>
          <w:b/>
          <w:sz w:val="22"/>
          <w:szCs w:val="22"/>
          <w:lang w:val="es-AR"/>
        </w:rPr>
        <w:t>08</w:t>
      </w:r>
      <w:r w:rsidR="008D4767" w:rsidRPr="009258D1">
        <w:rPr>
          <w:b/>
          <w:sz w:val="22"/>
          <w:szCs w:val="22"/>
          <w:lang w:val="es-AR"/>
        </w:rPr>
        <w:t xml:space="preserve"> de </w:t>
      </w:r>
      <w:r w:rsidR="00CE4DD8" w:rsidRPr="009258D1">
        <w:rPr>
          <w:b/>
          <w:sz w:val="22"/>
          <w:szCs w:val="22"/>
          <w:lang w:val="es-AR"/>
        </w:rPr>
        <w:t>Septiembre</w:t>
      </w:r>
      <w:r w:rsidR="008D4767" w:rsidRPr="009258D1">
        <w:rPr>
          <w:b/>
          <w:sz w:val="22"/>
          <w:szCs w:val="22"/>
          <w:lang w:val="es-AR"/>
        </w:rPr>
        <w:t xml:space="preserve"> de 201</w:t>
      </w:r>
      <w:r w:rsidR="00CE4DD8" w:rsidRPr="009258D1">
        <w:rPr>
          <w:b/>
          <w:sz w:val="22"/>
          <w:szCs w:val="22"/>
          <w:lang w:val="es-AR"/>
        </w:rPr>
        <w:t>7</w:t>
      </w:r>
      <w:r w:rsidR="008D4767" w:rsidRPr="00690352">
        <w:rPr>
          <w:sz w:val="22"/>
          <w:szCs w:val="22"/>
          <w:lang w:val="es-AR"/>
        </w:rPr>
        <w:t>. Para esto, se recomienda</w:t>
      </w:r>
      <w:r w:rsidR="008D4767">
        <w:rPr>
          <w:sz w:val="22"/>
          <w:szCs w:val="22"/>
          <w:lang w:val="es-AR"/>
        </w:rPr>
        <w:t xml:space="preserve"> usar formato </w:t>
      </w:r>
      <w:r w:rsidR="00CE4DD8">
        <w:rPr>
          <w:sz w:val="22"/>
          <w:szCs w:val="22"/>
          <w:lang w:val="es-AR"/>
        </w:rPr>
        <w:t>docx para facilitar el proceso de edición</w:t>
      </w:r>
      <w:r w:rsidR="008D4767" w:rsidRPr="007C4A13">
        <w:rPr>
          <w:color w:val="000000"/>
          <w:sz w:val="22"/>
          <w:szCs w:val="22"/>
          <w:lang w:val="es-AR"/>
        </w:rPr>
        <w:t>.</w:t>
      </w:r>
    </w:p>
    <w:p w:rsidR="005D3BB4" w:rsidRPr="007C4A13" w:rsidRDefault="005D3BB4" w:rsidP="005D3BB4">
      <w:pPr>
        <w:pStyle w:val="Sangra3detindependiente"/>
        <w:spacing w:after="0"/>
        <w:ind w:left="0"/>
        <w:rPr>
          <w:color w:val="000000"/>
          <w:sz w:val="22"/>
          <w:szCs w:val="22"/>
          <w:lang w:val="es-AR"/>
        </w:rPr>
      </w:pPr>
    </w:p>
    <w:p w:rsidR="00F1480C" w:rsidRPr="00305B98" w:rsidRDefault="00F1480C" w:rsidP="00305B98">
      <w:pPr>
        <w:ind w:firstLine="284"/>
        <w:jc w:val="both"/>
        <w:rPr>
          <w:sz w:val="22"/>
          <w:szCs w:val="22"/>
          <w:lang w:val="es-AR"/>
        </w:rPr>
      </w:pPr>
    </w:p>
    <w:p w:rsidR="00B51682" w:rsidRPr="00F1480C" w:rsidRDefault="00F1480C" w:rsidP="00B51682">
      <w:pPr>
        <w:jc w:val="both"/>
        <w:rPr>
          <w:b/>
          <w:sz w:val="22"/>
          <w:szCs w:val="22"/>
          <w:lang w:val="es-AR"/>
        </w:rPr>
      </w:pPr>
      <w:r w:rsidRPr="00F1480C">
        <w:rPr>
          <w:b/>
          <w:sz w:val="22"/>
          <w:szCs w:val="22"/>
          <w:lang w:val="es-AR"/>
        </w:rPr>
        <w:t>Experimental</w:t>
      </w:r>
    </w:p>
    <w:p w:rsidR="006A52EA" w:rsidRDefault="006A52EA" w:rsidP="00B51682">
      <w:pPr>
        <w:jc w:val="both"/>
        <w:rPr>
          <w:sz w:val="22"/>
          <w:szCs w:val="22"/>
          <w:lang w:val="es-AR"/>
        </w:rPr>
      </w:pPr>
    </w:p>
    <w:p w:rsidR="006A52EA" w:rsidRDefault="000D63B0" w:rsidP="006A52EA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Describir las técnicas, materiales, equipamientos, condiciones experimentales, metodologías, procedimientos, etc., según corresponda a la naturaleza del trabajo presentado.</w:t>
      </w:r>
    </w:p>
    <w:p w:rsidR="000D63B0" w:rsidRDefault="000D63B0" w:rsidP="006A52EA">
      <w:pPr>
        <w:ind w:firstLine="284"/>
        <w:jc w:val="both"/>
        <w:rPr>
          <w:sz w:val="22"/>
          <w:szCs w:val="22"/>
          <w:lang w:val="es-AR"/>
        </w:rPr>
      </w:pPr>
    </w:p>
    <w:p w:rsidR="000D63B0" w:rsidRPr="000D63B0" w:rsidRDefault="000D63B0" w:rsidP="000D63B0">
      <w:pPr>
        <w:jc w:val="both"/>
        <w:rPr>
          <w:i/>
          <w:sz w:val="22"/>
          <w:szCs w:val="22"/>
          <w:lang w:val="es-AR"/>
        </w:rPr>
      </w:pPr>
      <w:r w:rsidRPr="000D63B0">
        <w:rPr>
          <w:i/>
          <w:sz w:val="22"/>
          <w:szCs w:val="22"/>
          <w:lang w:val="es-AR"/>
        </w:rPr>
        <w:t>Subtítulos</w:t>
      </w:r>
    </w:p>
    <w:p w:rsidR="000D63B0" w:rsidRDefault="000D63B0" w:rsidP="006A52EA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Si fuera necesario, tanto en esta como en las otras secciones se podrán incluir subtítulos escribiéndolos en Times New Roman, tamaño 11, cursivas, dejando un espacio antes.</w:t>
      </w:r>
    </w:p>
    <w:p w:rsidR="000D63B0" w:rsidRDefault="000D63B0" w:rsidP="006A52EA">
      <w:pPr>
        <w:ind w:firstLine="284"/>
        <w:jc w:val="both"/>
        <w:rPr>
          <w:sz w:val="22"/>
          <w:szCs w:val="22"/>
          <w:lang w:val="es-AR"/>
        </w:rPr>
      </w:pPr>
    </w:p>
    <w:p w:rsidR="000D63B0" w:rsidRDefault="000D63B0" w:rsidP="006A52EA">
      <w:pPr>
        <w:ind w:firstLine="284"/>
        <w:jc w:val="both"/>
        <w:rPr>
          <w:sz w:val="22"/>
          <w:szCs w:val="22"/>
          <w:lang w:val="es-AR"/>
        </w:rPr>
      </w:pPr>
    </w:p>
    <w:p w:rsidR="000D63B0" w:rsidRPr="00691C6C" w:rsidRDefault="000D63B0" w:rsidP="000D63B0">
      <w:pPr>
        <w:jc w:val="both"/>
        <w:rPr>
          <w:b/>
          <w:sz w:val="22"/>
          <w:szCs w:val="22"/>
          <w:lang w:val="es-AR"/>
        </w:rPr>
      </w:pPr>
      <w:r w:rsidRPr="00691C6C">
        <w:rPr>
          <w:b/>
          <w:sz w:val="22"/>
          <w:szCs w:val="22"/>
          <w:lang w:val="es-AR"/>
        </w:rPr>
        <w:t>Resultado</w:t>
      </w:r>
      <w:r w:rsidR="00691C6C">
        <w:rPr>
          <w:b/>
          <w:sz w:val="22"/>
          <w:szCs w:val="22"/>
          <w:lang w:val="es-AR"/>
        </w:rPr>
        <w:t>s</w:t>
      </w:r>
      <w:r w:rsidRPr="00691C6C">
        <w:rPr>
          <w:b/>
          <w:sz w:val="22"/>
          <w:szCs w:val="22"/>
          <w:lang w:val="es-AR"/>
        </w:rPr>
        <w:t xml:space="preserve"> y discusión</w:t>
      </w:r>
    </w:p>
    <w:p w:rsidR="000D63B0" w:rsidRDefault="000D63B0" w:rsidP="000D63B0">
      <w:pPr>
        <w:jc w:val="both"/>
        <w:rPr>
          <w:sz w:val="22"/>
          <w:szCs w:val="22"/>
          <w:lang w:val="es-AR"/>
        </w:rPr>
      </w:pPr>
    </w:p>
    <w:p w:rsidR="00ED3AB9" w:rsidRDefault="00691C6C" w:rsidP="00691C6C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En esta sección se presentarán los datos y resultados del trabajo y se hará una interpretación de los mismos</w:t>
      </w:r>
      <w:r w:rsidR="00DE70EC">
        <w:rPr>
          <w:sz w:val="22"/>
          <w:szCs w:val="22"/>
          <w:lang w:val="es-AR"/>
        </w:rPr>
        <w:t>. Esto deberá ser coherente con los objetivos planteados y deberá avalar las conclusiones alcanzadas.</w:t>
      </w:r>
    </w:p>
    <w:p w:rsidR="006D18F5" w:rsidRDefault="00691C6C" w:rsidP="000805F7">
      <w:pPr>
        <w:ind w:firstLine="284"/>
        <w:jc w:val="both"/>
        <w:rPr>
          <w:sz w:val="20"/>
          <w:lang w:val="es-AR"/>
        </w:rPr>
      </w:pPr>
      <w:r>
        <w:rPr>
          <w:sz w:val="22"/>
          <w:szCs w:val="22"/>
          <w:lang w:val="es-AR"/>
        </w:rPr>
        <w:t>Se podrán incluir tablas, figuras, esquemas, ecuaciones, etc., según convenga para la mejor calidad de la comunicación.</w:t>
      </w:r>
      <w:r w:rsidR="00ED3AB9">
        <w:rPr>
          <w:sz w:val="22"/>
          <w:szCs w:val="22"/>
          <w:lang w:val="es-AR"/>
        </w:rPr>
        <w:t xml:space="preserve"> Todos estos elementos deberán numerarse en el orden que se mencionan en el texto usando números arábi</w:t>
      </w:r>
      <w:r w:rsidR="00876660">
        <w:rPr>
          <w:sz w:val="22"/>
          <w:szCs w:val="22"/>
          <w:lang w:val="es-AR"/>
        </w:rPr>
        <w:t>g</w:t>
      </w:r>
      <w:r w:rsidR="00ED3AB9">
        <w:rPr>
          <w:sz w:val="22"/>
          <w:szCs w:val="22"/>
          <w:lang w:val="es-AR"/>
        </w:rPr>
        <w:t>os</w:t>
      </w:r>
      <w:r w:rsidR="00876660">
        <w:rPr>
          <w:sz w:val="22"/>
          <w:szCs w:val="22"/>
          <w:lang w:val="es-AR"/>
        </w:rPr>
        <w:t>.</w:t>
      </w:r>
    </w:p>
    <w:p w:rsidR="00090EAA" w:rsidRDefault="00D101B4" w:rsidP="00090EAA">
      <w:pPr>
        <w:jc w:val="both"/>
        <w:rPr>
          <w:sz w:val="20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27940</wp:posOffset>
            </wp:positionV>
            <wp:extent cx="2867025" cy="2324100"/>
            <wp:effectExtent l="19050" t="0" r="9525" b="0"/>
            <wp:wrapTight wrapText="bothSides">
              <wp:wrapPolygon edited="0">
                <wp:start x="-144" y="0"/>
                <wp:lineTo x="-144" y="21423"/>
                <wp:lineTo x="21672" y="21423"/>
                <wp:lineTo x="21672" y="0"/>
                <wp:lineTo x="-14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EAA" w:rsidRPr="00876660" w:rsidRDefault="00090EAA" w:rsidP="00090EAA">
      <w:pPr>
        <w:ind w:firstLine="284"/>
        <w:jc w:val="both"/>
        <w:rPr>
          <w:sz w:val="22"/>
          <w:szCs w:val="22"/>
          <w:lang w:val="es-AR"/>
        </w:rPr>
      </w:pPr>
      <w:r w:rsidRPr="00876660">
        <w:rPr>
          <w:sz w:val="22"/>
          <w:szCs w:val="22"/>
          <w:lang w:val="es-AR"/>
        </w:rPr>
        <w:t>Las figuras, esquemas, fotografías, etc. pueden</w:t>
      </w:r>
      <w:r w:rsidR="008B618B" w:rsidRPr="00876660">
        <w:rPr>
          <w:sz w:val="22"/>
          <w:szCs w:val="22"/>
          <w:lang w:val="es-AR"/>
        </w:rPr>
        <w:t xml:space="preserve"> ser en colores. Los títulos de los ejes, las escalas y/o las leyendas que </w:t>
      </w:r>
      <w:r w:rsidR="008B618B" w:rsidRPr="0024238E">
        <w:rPr>
          <w:sz w:val="22"/>
          <w:szCs w:val="22"/>
          <w:lang w:val="es-AR"/>
        </w:rPr>
        <w:t xml:space="preserve">aparezcan en las mismas deberán ser escritos en un tamaño legible </w:t>
      </w:r>
      <w:r w:rsidR="00761812" w:rsidRPr="0024238E">
        <w:rPr>
          <w:sz w:val="22"/>
          <w:szCs w:val="22"/>
          <w:lang w:val="es-AR"/>
        </w:rPr>
        <w:t>(</w:t>
      </w:r>
      <w:r w:rsidR="00A813BC" w:rsidRPr="0024238E">
        <w:rPr>
          <w:sz w:val="22"/>
          <w:szCs w:val="22"/>
          <w:lang w:val="es-AR"/>
        </w:rPr>
        <w:t xml:space="preserve">con un tamaño semejante </w:t>
      </w:r>
      <w:r w:rsidR="00761812" w:rsidRPr="0024238E">
        <w:rPr>
          <w:sz w:val="22"/>
          <w:szCs w:val="22"/>
          <w:lang w:val="es-AR"/>
        </w:rPr>
        <w:t xml:space="preserve">fuente </w:t>
      </w:r>
      <w:r w:rsidR="00761812" w:rsidRPr="009258D1">
        <w:rPr>
          <w:sz w:val="22"/>
          <w:szCs w:val="22"/>
          <w:lang w:val="es-AR"/>
        </w:rPr>
        <w:t>Times New Roman 10)</w:t>
      </w:r>
      <w:r w:rsidR="008B618B" w:rsidRPr="009258D1">
        <w:rPr>
          <w:sz w:val="22"/>
          <w:szCs w:val="22"/>
          <w:lang w:val="es-AR"/>
        </w:rPr>
        <w:t>. Se incluirá una leyenda debajo escrita en Times New Roman 10, como se muestra en la Figura 1.</w:t>
      </w:r>
    </w:p>
    <w:p w:rsidR="008B618B" w:rsidRPr="00876660" w:rsidRDefault="008B618B" w:rsidP="00090EAA">
      <w:pPr>
        <w:ind w:firstLine="284"/>
        <w:jc w:val="both"/>
        <w:rPr>
          <w:sz w:val="22"/>
          <w:szCs w:val="22"/>
          <w:lang w:val="es-AR"/>
        </w:rPr>
      </w:pPr>
    </w:p>
    <w:p w:rsidR="008B618B" w:rsidRPr="00876660" w:rsidRDefault="003E1731" w:rsidP="003E1731">
      <w:pPr>
        <w:jc w:val="both"/>
        <w:rPr>
          <w:sz w:val="22"/>
          <w:szCs w:val="22"/>
          <w:lang w:val="es-AR"/>
        </w:rPr>
      </w:pPr>
      <w:r w:rsidRPr="00876660">
        <w:rPr>
          <w:sz w:val="22"/>
          <w:szCs w:val="22"/>
          <w:lang w:val="es-AR"/>
        </w:rPr>
        <w:t xml:space="preserve">Es posible agregar texto </w:t>
      </w:r>
      <w:r w:rsidR="00DE70EC" w:rsidRPr="00876660">
        <w:rPr>
          <w:sz w:val="22"/>
          <w:szCs w:val="22"/>
          <w:lang w:val="es-AR"/>
        </w:rPr>
        <w:t>al lado de la figura, si el tamaño de la misma lo permite.</w:t>
      </w:r>
    </w:p>
    <w:p w:rsidR="00DE70EC" w:rsidRPr="00876660" w:rsidRDefault="00DE70EC" w:rsidP="003E1731">
      <w:pPr>
        <w:jc w:val="both"/>
        <w:rPr>
          <w:sz w:val="22"/>
          <w:szCs w:val="22"/>
          <w:lang w:val="es-AR"/>
        </w:rPr>
      </w:pPr>
    </w:p>
    <w:p w:rsidR="00193621" w:rsidRDefault="00193621" w:rsidP="003E1731">
      <w:pPr>
        <w:jc w:val="both"/>
        <w:rPr>
          <w:sz w:val="20"/>
          <w:lang w:val="es-AR"/>
        </w:rPr>
      </w:pPr>
    </w:p>
    <w:p w:rsidR="00193621" w:rsidRDefault="00193621" w:rsidP="003E1731">
      <w:pPr>
        <w:jc w:val="both"/>
        <w:rPr>
          <w:sz w:val="20"/>
          <w:lang w:val="es-AR"/>
        </w:rPr>
      </w:pPr>
    </w:p>
    <w:p w:rsidR="000805F7" w:rsidRDefault="000805F7" w:rsidP="003E1731">
      <w:pPr>
        <w:jc w:val="both"/>
        <w:rPr>
          <w:sz w:val="20"/>
          <w:lang w:val="es-AR"/>
        </w:rPr>
      </w:pPr>
    </w:p>
    <w:p w:rsidR="008B618B" w:rsidRDefault="006D18F5" w:rsidP="003E1731">
      <w:pPr>
        <w:jc w:val="both"/>
        <w:rPr>
          <w:sz w:val="20"/>
          <w:lang w:val="es-AR"/>
        </w:rPr>
      </w:pPr>
      <w:r>
        <w:rPr>
          <w:b/>
          <w:sz w:val="20"/>
          <w:lang w:val="es-AR"/>
        </w:rPr>
        <w:t xml:space="preserve">              </w:t>
      </w:r>
      <w:r w:rsidR="008B618B" w:rsidRPr="003E1731">
        <w:rPr>
          <w:b/>
          <w:sz w:val="20"/>
          <w:lang w:val="es-AR"/>
        </w:rPr>
        <w:t>Figura 1.</w:t>
      </w:r>
      <w:r w:rsidR="008B618B">
        <w:rPr>
          <w:sz w:val="20"/>
          <w:lang w:val="es-AR"/>
        </w:rPr>
        <w:t xml:space="preserve"> </w:t>
      </w:r>
      <w:r w:rsidR="003E1731">
        <w:rPr>
          <w:sz w:val="20"/>
          <w:lang w:val="es-AR"/>
        </w:rPr>
        <w:t>Resultados de actividad catalítica.</w:t>
      </w:r>
    </w:p>
    <w:p w:rsidR="00DE70EC" w:rsidRPr="00DE70EC" w:rsidRDefault="00DE70EC" w:rsidP="003E1731">
      <w:pPr>
        <w:jc w:val="both"/>
        <w:rPr>
          <w:sz w:val="22"/>
          <w:szCs w:val="22"/>
          <w:lang w:val="es-AR"/>
        </w:rPr>
      </w:pPr>
    </w:p>
    <w:p w:rsidR="000805F7" w:rsidRDefault="000805F7" w:rsidP="000805F7">
      <w:pPr>
        <w:ind w:firstLine="284"/>
        <w:jc w:val="both"/>
        <w:rPr>
          <w:sz w:val="22"/>
          <w:szCs w:val="22"/>
          <w:lang w:val="es-AR"/>
        </w:rPr>
      </w:pPr>
      <w:r w:rsidRPr="009258D1">
        <w:rPr>
          <w:sz w:val="22"/>
          <w:szCs w:val="22"/>
          <w:lang w:val="es-AR"/>
        </w:rPr>
        <w:t>En las tablas, se incluirá un título encima de la misma. Se empleará un formato como el mostrado</w:t>
      </w:r>
      <w:r>
        <w:rPr>
          <w:sz w:val="22"/>
          <w:szCs w:val="22"/>
          <w:lang w:val="es-AR"/>
        </w:rPr>
        <w:t xml:space="preserve"> en la Tabla 1.</w:t>
      </w:r>
      <w:r w:rsidRPr="00ED3AB9">
        <w:rPr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Notar que tanto el título como el contenido de la tabla deberían escribirse en Times New Roman 10.</w:t>
      </w:r>
    </w:p>
    <w:p w:rsidR="000805F7" w:rsidRDefault="000805F7" w:rsidP="000805F7">
      <w:pPr>
        <w:ind w:firstLine="284"/>
        <w:jc w:val="both"/>
        <w:rPr>
          <w:sz w:val="22"/>
          <w:szCs w:val="22"/>
          <w:lang w:val="es-AR"/>
        </w:rPr>
      </w:pPr>
    </w:p>
    <w:p w:rsidR="000805F7" w:rsidRPr="00090EAA" w:rsidRDefault="000805F7" w:rsidP="00690B88">
      <w:pPr>
        <w:jc w:val="center"/>
        <w:rPr>
          <w:sz w:val="20"/>
          <w:lang w:val="es-AR"/>
        </w:rPr>
      </w:pPr>
      <w:r w:rsidRPr="00090EAA">
        <w:rPr>
          <w:b/>
          <w:sz w:val="20"/>
          <w:lang w:val="es-AR"/>
        </w:rPr>
        <w:t>Tabla 1.</w:t>
      </w:r>
      <w:r w:rsidRPr="00090EAA">
        <w:rPr>
          <w:sz w:val="20"/>
          <w:lang w:val="es-AR"/>
        </w:rPr>
        <w:t xml:space="preserve"> Composición de los </w:t>
      </w:r>
      <w:r w:rsidR="00690B88">
        <w:rPr>
          <w:sz w:val="20"/>
          <w:lang w:val="es-AR"/>
        </w:rPr>
        <w:t>sistemas</w:t>
      </w:r>
      <w:r w:rsidRPr="00090EAA">
        <w:rPr>
          <w:sz w:val="20"/>
          <w:lang w:val="es-AR"/>
        </w:rPr>
        <w:t>.</w:t>
      </w:r>
    </w:p>
    <w:tbl>
      <w:tblPr>
        <w:tblW w:w="0" w:type="auto"/>
        <w:jc w:val="center"/>
        <w:tblLook w:val="04A0"/>
      </w:tblPr>
      <w:tblGrid>
        <w:gridCol w:w="1235"/>
        <w:gridCol w:w="1235"/>
        <w:gridCol w:w="1235"/>
        <w:gridCol w:w="1235"/>
        <w:gridCol w:w="1235"/>
      </w:tblGrid>
      <w:tr w:rsidR="000805F7" w:rsidRPr="00090EAA" w:rsidTr="00690B88">
        <w:trPr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Catalizador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% A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% B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% C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% D</w:t>
            </w:r>
          </w:p>
        </w:tc>
      </w:tr>
      <w:tr w:rsidR="000805F7" w:rsidRPr="00090EAA" w:rsidTr="00690B88">
        <w:trPr>
          <w:jc w:val="center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:rsidR="000805F7" w:rsidRPr="00D27524" w:rsidRDefault="00690B88" w:rsidP="00D27524">
            <w:pPr>
              <w:jc w:val="both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Sistema</w:t>
            </w:r>
            <w:r w:rsidR="000805F7" w:rsidRPr="00D27524">
              <w:rPr>
                <w:sz w:val="20"/>
                <w:lang w:val="es-AR"/>
              </w:rPr>
              <w:t>-1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35</w:t>
            </w:r>
          </w:p>
        </w:tc>
      </w:tr>
      <w:tr w:rsidR="000805F7" w:rsidRPr="00090EAA" w:rsidTr="00690B88">
        <w:trPr>
          <w:jc w:val="center"/>
        </w:trPr>
        <w:tc>
          <w:tcPr>
            <w:tcW w:w="1235" w:type="dxa"/>
            <w:shd w:val="clear" w:color="auto" w:fill="auto"/>
          </w:tcPr>
          <w:p w:rsidR="000805F7" w:rsidRPr="00D27524" w:rsidRDefault="00690B88" w:rsidP="00D27524">
            <w:pPr>
              <w:jc w:val="both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Sistema</w:t>
            </w:r>
            <w:r w:rsidR="000805F7" w:rsidRPr="00D27524">
              <w:rPr>
                <w:sz w:val="20"/>
                <w:lang w:val="es-AR"/>
              </w:rPr>
              <w:t>-2</w:t>
            </w:r>
          </w:p>
        </w:tc>
        <w:tc>
          <w:tcPr>
            <w:tcW w:w="1235" w:type="dxa"/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20</w:t>
            </w:r>
          </w:p>
        </w:tc>
        <w:tc>
          <w:tcPr>
            <w:tcW w:w="1235" w:type="dxa"/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35</w:t>
            </w:r>
          </w:p>
        </w:tc>
        <w:tc>
          <w:tcPr>
            <w:tcW w:w="1235" w:type="dxa"/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35</w:t>
            </w:r>
          </w:p>
        </w:tc>
      </w:tr>
      <w:tr w:rsidR="000805F7" w:rsidRPr="00090EAA" w:rsidTr="00690B88">
        <w:trPr>
          <w:jc w:val="center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0805F7" w:rsidRPr="00D27524" w:rsidRDefault="00690B88" w:rsidP="00D27524">
            <w:pPr>
              <w:jc w:val="both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Sistema</w:t>
            </w:r>
            <w:r w:rsidR="000805F7" w:rsidRPr="00D27524">
              <w:rPr>
                <w:sz w:val="20"/>
                <w:lang w:val="es-AR"/>
              </w:rPr>
              <w:t>-3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20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70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0805F7" w:rsidRPr="00D27524" w:rsidRDefault="000805F7" w:rsidP="00D27524">
            <w:pPr>
              <w:jc w:val="center"/>
              <w:rPr>
                <w:sz w:val="20"/>
                <w:lang w:val="es-AR"/>
              </w:rPr>
            </w:pPr>
            <w:r w:rsidRPr="00D27524">
              <w:rPr>
                <w:sz w:val="20"/>
                <w:lang w:val="es-AR"/>
              </w:rPr>
              <w:t>0</w:t>
            </w:r>
          </w:p>
        </w:tc>
      </w:tr>
    </w:tbl>
    <w:p w:rsidR="000805F7" w:rsidRDefault="000805F7" w:rsidP="00690B88">
      <w:pPr>
        <w:jc w:val="center"/>
        <w:rPr>
          <w:sz w:val="20"/>
          <w:lang w:val="es-AR"/>
        </w:rPr>
      </w:pPr>
      <w:r w:rsidRPr="00090EAA">
        <w:rPr>
          <w:sz w:val="20"/>
          <w:lang w:val="es-AR"/>
        </w:rPr>
        <w:t>Se pueden incluir notas al pie de la tabla, si fueran necesarias.</w:t>
      </w:r>
    </w:p>
    <w:p w:rsidR="000805F7" w:rsidRDefault="000805F7" w:rsidP="000805F7">
      <w:pPr>
        <w:jc w:val="both"/>
        <w:rPr>
          <w:sz w:val="20"/>
          <w:lang w:val="es-AR"/>
        </w:rPr>
      </w:pPr>
    </w:p>
    <w:p w:rsidR="00DE70EC" w:rsidRPr="00DE70EC" w:rsidRDefault="00DE70EC" w:rsidP="003E1731">
      <w:pPr>
        <w:jc w:val="both"/>
        <w:rPr>
          <w:sz w:val="22"/>
          <w:szCs w:val="22"/>
          <w:lang w:val="es-AR"/>
        </w:rPr>
      </w:pPr>
    </w:p>
    <w:p w:rsidR="00DE70EC" w:rsidRPr="00DE70EC" w:rsidRDefault="00DE70EC" w:rsidP="003E1731">
      <w:pPr>
        <w:jc w:val="both"/>
        <w:rPr>
          <w:b/>
          <w:sz w:val="22"/>
          <w:szCs w:val="22"/>
          <w:lang w:val="es-AR"/>
        </w:rPr>
      </w:pPr>
      <w:r w:rsidRPr="00DE70EC">
        <w:rPr>
          <w:b/>
          <w:sz w:val="22"/>
          <w:szCs w:val="22"/>
          <w:lang w:val="es-AR"/>
        </w:rPr>
        <w:t>Conclusiones</w:t>
      </w:r>
    </w:p>
    <w:p w:rsidR="00DE70EC" w:rsidRDefault="00DE70EC" w:rsidP="003E1731">
      <w:pPr>
        <w:jc w:val="both"/>
        <w:rPr>
          <w:sz w:val="22"/>
          <w:szCs w:val="22"/>
          <w:lang w:val="es-AR"/>
        </w:rPr>
      </w:pPr>
    </w:p>
    <w:p w:rsidR="00DE70EC" w:rsidRPr="00DE70EC" w:rsidRDefault="00DE70EC" w:rsidP="00DE70EC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Brevemente, </w:t>
      </w:r>
      <w:r w:rsidR="00876660">
        <w:rPr>
          <w:sz w:val="22"/>
          <w:szCs w:val="22"/>
          <w:lang w:val="es-AR"/>
        </w:rPr>
        <w:t xml:space="preserve">se </w:t>
      </w:r>
      <w:r>
        <w:rPr>
          <w:sz w:val="22"/>
          <w:szCs w:val="22"/>
          <w:lang w:val="es-AR"/>
        </w:rPr>
        <w:t>r</w:t>
      </w:r>
      <w:r w:rsidR="00876660">
        <w:rPr>
          <w:sz w:val="22"/>
          <w:szCs w:val="22"/>
          <w:lang w:val="es-AR"/>
        </w:rPr>
        <w:t>esaltarán aquí</w:t>
      </w:r>
      <w:r>
        <w:rPr>
          <w:sz w:val="22"/>
          <w:szCs w:val="22"/>
          <w:lang w:val="es-AR"/>
        </w:rPr>
        <w:t xml:space="preserve"> l</w:t>
      </w:r>
      <w:r w:rsidR="00876660">
        <w:rPr>
          <w:sz w:val="22"/>
          <w:szCs w:val="22"/>
          <w:lang w:val="es-AR"/>
        </w:rPr>
        <w:t>os aspectos más relevantes del</w:t>
      </w:r>
      <w:r>
        <w:rPr>
          <w:sz w:val="22"/>
          <w:szCs w:val="22"/>
          <w:lang w:val="es-AR"/>
        </w:rPr>
        <w:t xml:space="preserve"> trabajo, remarcando la originalidad e importancia</w:t>
      </w:r>
      <w:r w:rsidR="00876660">
        <w:rPr>
          <w:sz w:val="22"/>
          <w:szCs w:val="22"/>
          <w:lang w:val="es-AR"/>
        </w:rPr>
        <w:t xml:space="preserve"> de</w:t>
      </w:r>
      <w:r>
        <w:rPr>
          <w:sz w:val="22"/>
          <w:szCs w:val="22"/>
          <w:lang w:val="es-AR"/>
        </w:rPr>
        <w:t>l mismo.</w:t>
      </w:r>
    </w:p>
    <w:p w:rsidR="00DE70EC" w:rsidRDefault="00DE70EC" w:rsidP="003E1731">
      <w:pPr>
        <w:jc w:val="both"/>
        <w:rPr>
          <w:sz w:val="22"/>
          <w:szCs w:val="22"/>
          <w:lang w:val="es-AR"/>
        </w:rPr>
      </w:pPr>
    </w:p>
    <w:p w:rsidR="00876660" w:rsidRPr="00DE70EC" w:rsidRDefault="00876660" w:rsidP="003E1731">
      <w:pPr>
        <w:jc w:val="both"/>
        <w:rPr>
          <w:sz w:val="22"/>
          <w:szCs w:val="22"/>
          <w:lang w:val="es-AR"/>
        </w:rPr>
      </w:pPr>
    </w:p>
    <w:p w:rsidR="00DE70EC" w:rsidRPr="00DE70EC" w:rsidRDefault="00DE70EC" w:rsidP="003E1731">
      <w:pPr>
        <w:jc w:val="both"/>
        <w:rPr>
          <w:b/>
          <w:sz w:val="22"/>
          <w:szCs w:val="22"/>
          <w:lang w:val="es-AR"/>
        </w:rPr>
      </w:pPr>
      <w:r w:rsidRPr="00DE70EC">
        <w:rPr>
          <w:b/>
          <w:sz w:val="22"/>
          <w:szCs w:val="22"/>
          <w:lang w:val="es-AR"/>
        </w:rPr>
        <w:t>Agradecimientos</w:t>
      </w:r>
    </w:p>
    <w:p w:rsidR="00DE70EC" w:rsidRPr="00DE70EC" w:rsidRDefault="00DE70EC" w:rsidP="003E1731">
      <w:pPr>
        <w:jc w:val="both"/>
        <w:rPr>
          <w:sz w:val="22"/>
          <w:szCs w:val="22"/>
          <w:lang w:val="es-AR"/>
        </w:rPr>
      </w:pPr>
    </w:p>
    <w:p w:rsidR="00DE70EC" w:rsidRPr="00DE70EC" w:rsidRDefault="00876660" w:rsidP="00876660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Se podrán incluir agradecimientos a las instituciones financiadoras y a otros colaboradores, si corresponde.</w:t>
      </w:r>
    </w:p>
    <w:p w:rsidR="00876660" w:rsidRDefault="00876660" w:rsidP="003E1731">
      <w:pPr>
        <w:jc w:val="both"/>
        <w:rPr>
          <w:b/>
          <w:sz w:val="22"/>
          <w:szCs w:val="22"/>
          <w:lang w:val="es-AR"/>
        </w:rPr>
      </w:pPr>
    </w:p>
    <w:p w:rsidR="00876660" w:rsidRDefault="00876660" w:rsidP="003E1731">
      <w:pPr>
        <w:jc w:val="both"/>
        <w:rPr>
          <w:b/>
          <w:sz w:val="22"/>
          <w:szCs w:val="22"/>
          <w:lang w:val="es-AR"/>
        </w:rPr>
      </w:pPr>
    </w:p>
    <w:p w:rsidR="00DE70EC" w:rsidRPr="00DE70EC" w:rsidRDefault="00DE70EC" w:rsidP="003E1731">
      <w:pPr>
        <w:jc w:val="both"/>
        <w:rPr>
          <w:b/>
          <w:sz w:val="22"/>
          <w:szCs w:val="22"/>
          <w:lang w:val="es-AR"/>
        </w:rPr>
      </w:pPr>
      <w:r w:rsidRPr="00DE70EC">
        <w:rPr>
          <w:b/>
          <w:sz w:val="22"/>
          <w:szCs w:val="22"/>
          <w:lang w:val="es-AR"/>
        </w:rPr>
        <w:t>Referencias</w:t>
      </w:r>
    </w:p>
    <w:p w:rsidR="00DE70EC" w:rsidRPr="00DE70EC" w:rsidRDefault="00DE70EC" w:rsidP="003E1731">
      <w:pPr>
        <w:jc w:val="both"/>
        <w:rPr>
          <w:sz w:val="22"/>
          <w:szCs w:val="22"/>
          <w:lang w:val="es-AR"/>
        </w:rPr>
      </w:pPr>
    </w:p>
    <w:p w:rsidR="00DE70EC" w:rsidRDefault="00876660" w:rsidP="00876660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Las referencias </w:t>
      </w:r>
      <w:r w:rsidR="004A17B0">
        <w:rPr>
          <w:sz w:val="22"/>
          <w:szCs w:val="22"/>
          <w:lang w:val="es-AR"/>
        </w:rPr>
        <w:t xml:space="preserve">bibliográficas </w:t>
      </w:r>
      <w:r>
        <w:rPr>
          <w:sz w:val="22"/>
          <w:szCs w:val="22"/>
          <w:lang w:val="es-AR"/>
        </w:rPr>
        <w:t xml:space="preserve">incluidas en el texto </w:t>
      </w:r>
      <w:r w:rsidR="004A17B0">
        <w:rPr>
          <w:sz w:val="22"/>
          <w:szCs w:val="22"/>
          <w:lang w:val="es-AR"/>
        </w:rPr>
        <w:t>serán numeradas en orden correlativo usando números arábigos encerrados entre corchetes. Para artículos en revistas seguir el ejemplo [1]; para libros, el ejemplo [2]; y para trabajos en actas de congresos, el ejemplo [3]. Las referencias se escribirán usando Times New Roman, tamaño 10.</w:t>
      </w:r>
    </w:p>
    <w:p w:rsidR="004A17B0" w:rsidRDefault="004A17B0" w:rsidP="00876660">
      <w:pPr>
        <w:ind w:firstLine="284"/>
        <w:jc w:val="both"/>
        <w:rPr>
          <w:sz w:val="22"/>
          <w:szCs w:val="22"/>
          <w:lang w:val="es-AR"/>
        </w:rPr>
      </w:pPr>
    </w:p>
    <w:p w:rsidR="004A17B0" w:rsidRPr="000A44A3" w:rsidRDefault="004A17B0" w:rsidP="004A17B0">
      <w:pPr>
        <w:pStyle w:val="Sangra3detindependiente"/>
        <w:spacing w:after="0"/>
        <w:ind w:left="0"/>
        <w:rPr>
          <w:sz w:val="20"/>
          <w:lang w:val="en-US"/>
        </w:rPr>
      </w:pPr>
      <w:r w:rsidRPr="00671A36">
        <w:rPr>
          <w:sz w:val="20"/>
          <w:lang w:val="es-AR"/>
        </w:rPr>
        <w:t>[1]</w:t>
      </w:r>
      <w:r w:rsidRPr="00671A36">
        <w:rPr>
          <w:lang w:val="es-AR"/>
        </w:rPr>
        <w:t xml:space="preserve"> </w:t>
      </w:r>
      <w:r w:rsidRPr="00671A36">
        <w:rPr>
          <w:sz w:val="20"/>
          <w:lang w:val="es-AR"/>
        </w:rPr>
        <w:t xml:space="preserve">V. Márquez, R. Torres, F. Solís; Appl. </w:t>
      </w:r>
      <w:r w:rsidRPr="004A17B0">
        <w:rPr>
          <w:sz w:val="20"/>
          <w:lang w:val="en-US"/>
        </w:rPr>
        <w:t xml:space="preserve">Catal. </w:t>
      </w:r>
      <w:r w:rsidRPr="000A44A3">
        <w:rPr>
          <w:sz w:val="20"/>
          <w:lang w:val="en-US"/>
        </w:rPr>
        <w:t xml:space="preserve">B: Environmental 138 (2000) 345-355. </w:t>
      </w:r>
    </w:p>
    <w:p w:rsidR="004A17B0" w:rsidRPr="006567A7" w:rsidRDefault="004A17B0" w:rsidP="004A17B0">
      <w:pPr>
        <w:pStyle w:val="Sangra3detindependiente"/>
        <w:spacing w:after="0"/>
        <w:ind w:left="0"/>
        <w:rPr>
          <w:sz w:val="20"/>
        </w:rPr>
      </w:pPr>
      <w:r w:rsidRPr="000A44A3">
        <w:rPr>
          <w:sz w:val="20"/>
          <w:lang w:val="en-US"/>
        </w:rPr>
        <w:t xml:space="preserve">[2] G. Maire, L. Hilaire, O. Zahraa en Metal-Support Effects in Catalysis, B. Imelik (Ed.). </w:t>
      </w:r>
      <w:r w:rsidRPr="006567A7">
        <w:rPr>
          <w:sz w:val="20"/>
        </w:rPr>
        <w:t>Elsevier Scientific, Amsterdam (1982) Vol. 11: 285-293.</w:t>
      </w:r>
    </w:p>
    <w:p w:rsidR="004A17B0" w:rsidRPr="00E26B9C" w:rsidRDefault="004A17B0" w:rsidP="004A17B0">
      <w:pPr>
        <w:pStyle w:val="Sangra3detindependiente"/>
        <w:spacing w:after="0"/>
        <w:ind w:left="0"/>
        <w:rPr>
          <w:sz w:val="20"/>
        </w:rPr>
      </w:pPr>
      <w:r w:rsidRPr="00E26B9C">
        <w:rPr>
          <w:sz w:val="20"/>
        </w:rPr>
        <w:t xml:space="preserve">[3] </w:t>
      </w:r>
      <w:r>
        <w:rPr>
          <w:sz w:val="20"/>
        </w:rPr>
        <w:t>L. González, J. Cruz, C. Bianchi e</w:t>
      </w:r>
      <w:r w:rsidRPr="00E26B9C">
        <w:rPr>
          <w:sz w:val="20"/>
        </w:rPr>
        <w:t>n Ana</w:t>
      </w:r>
      <w:r>
        <w:rPr>
          <w:sz w:val="20"/>
        </w:rPr>
        <w:t>les del 13º Congreso Brasilero de Catálisis.</w:t>
      </w:r>
      <w:r w:rsidRPr="00E26B9C">
        <w:rPr>
          <w:sz w:val="20"/>
        </w:rPr>
        <w:t xml:space="preserve"> </w:t>
      </w:r>
      <w:r>
        <w:rPr>
          <w:sz w:val="20"/>
        </w:rPr>
        <w:t>Foz de Iguazú-PR (1999) Vol. 3: 1751-1757</w:t>
      </w:r>
      <w:r w:rsidRPr="00E26B9C">
        <w:rPr>
          <w:sz w:val="20"/>
        </w:rPr>
        <w:t xml:space="preserve">. </w:t>
      </w:r>
    </w:p>
    <w:p w:rsidR="004A17B0" w:rsidRDefault="004A17B0" w:rsidP="004A17B0">
      <w:pPr>
        <w:jc w:val="both"/>
        <w:rPr>
          <w:sz w:val="22"/>
          <w:szCs w:val="22"/>
        </w:rPr>
      </w:pPr>
    </w:p>
    <w:p w:rsidR="004A17B0" w:rsidRPr="004A17B0" w:rsidRDefault="004A17B0" w:rsidP="004A17B0">
      <w:pPr>
        <w:ind w:firstLine="284"/>
        <w:jc w:val="both"/>
        <w:rPr>
          <w:sz w:val="22"/>
          <w:szCs w:val="22"/>
        </w:rPr>
      </w:pPr>
      <w:r w:rsidRPr="00A9744D">
        <w:rPr>
          <w:sz w:val="22"/>
          <w:szCs w:val="22"/>
        </w:rPr>
        <w:t xml:space="preserve">Ante cualquier duda o inconveniente con el uso de esta plantilla durante la preparación de los trabajos, comunicarse por e-mail a: </w:t>
      </w:r>
      <w:r w:rsidR="009258D1">
        <w:rPr>
          <w:sz w:val="22"/>
          <w:szCs w:val="22"/>
        </w:rPr>
        <w:t>solidosvii</w:t>
      </w:r>
      <w:r w:rsidR="00A9744D" w:rsidRPr="00A9744D">
        <w:rPr>
          <w:sz w:val="22"/>
          <w:szCs w:val="22"/>
        </w:rPr>
        <w:t>@</w:t>
      </w:r>
      <w:r w:rsidR="009258D1">
        <w:rPr>
          <w:sz w:val="22"/>
          <w:szCs w:val="22"/>
        </w:rPr>
        <w:t>uns</w:t>
      </w:r>
      <w:r w:rsidR="00A9744D" w:rsidRPr="00A9744D">
        <w:rPr>
          <w:sz w:val="22"/>
          <w:szCs w:val="22"/>
        </w:rPr>
        <w:t>.edu.ar</w:t>
      </w:r>
    </w:p>
    <w:sectPr w:rsidR="004A17B0" w:rsidRPr="004A17B0" w:rsidSect="00185D3F">
      <w:headerReference w:type="first" r:id="rId10"/>
      <w:type w:val="continuous"/>
      <w:pgSz w:w="11907" w:h="16839" w:code="9"/>
      <w:pgMar w:top="1418" w:right="1418" w:bottom="1418" w:left="1418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A0" w:rsidRDefault="007C13A0" w:rsidP="001A6749">
      <w:r>
        <w:separator/>
      </w:r>
    </w:p>
  </w:endnote>
  <w:endnote w:type="continuationSeparator" w:id="0">
    <w:p w:rsidR="007C13A0" w:rsidRDefault="007C13A0" w:rsidP="001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A0" w:rsidRDefault="007C13A0" w:rsidP="001A6749">
      <w:r>
        <w:separator/>
      </w:r>
    </w:p>
  </w:footnote>
  <w:footnote w:type="continuationSeparator" w:id="0">
    <w:p w:rsidR="007C13A0" w:rsidRDefault="007C13A0" w:rsidP="001A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84" w:rsidRDefault="00C6579C" w:rsidP="00C6579C">
    <w:pPr>
      <w:pStyle w:val="Encabezado"/>
      <w:jc w:val="center"/>
    </w:pPr>
    <w:r w:rsidRPr="00C6579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1690370</wp:posOffset>
          </wp:positionH>
          <wp:positionV relativeFrom="paragraph">
            <wp:posOffset>-221615</wp:posOffset>
          </wp:positionV>
          <wp:extent cx="2368550" cy="482600"/>
          <wp:effectExtent l="0" t="0" r="0" b="0"/>
          <wp:wrapTight wrapText="bothSides">
            <wp:wrapPolygon edited="0">
              <wp:start x="347" y="853"/>
              <wp:lineTo x="347" y="18758"/>
              <wp:lineTo x="21542" y="18758"/>
              <wp:lineTo x="21542" y="853"/>
              <wp:lineTo x="347" y="853"/>
            </wp:wrapPolygon>
          </wp:wrapTight>
          <wp:docPr id="1" name="1 Imagen" descr="encabeza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5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956"/>
    <w:multiLevelType w:val="hybridMultilevel"/>
    <w:tmpl w:val="15F243FC"/>
    <w:lvl w:ilvl="0" w:tplc="129E969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2694"/>
    <w:rsid w:val="00027808"/>
    <w:rsid w:val="000409BF"/>
    <w:rsid w:val="00057AAE"/>
    <w:rsid w:val="000805F7"/>
    <w:rsid w:val="00090EAA"/>
    <w:rsid w:val="00095697"/>
    <w:rsid w:val="000D63B0"/>
    <w:rsid w:val="00113A9E"/>
    <w:rsid w:val="00185D3F"/>
    <w:rsid w:val="00193621"/>
    <w:rsid w:val="00194442"/>
    <w:rsid w:val="001A6749"/>
    <w:rsid w:val="001C1DB9"/>
    <w:rsid w:val="001D5AC4"/>
    <w:rsid w:val="001E6975"/>
    <w:rsid w:val="001F5E87"/>
    <w:rsid w:val="0024238E"/>
    <w:rsid w:val="00253071"/>
    <w:rsid w:val="002650EC"/>
    <w:rsid w:val="00267A94"/>
    <w:rsid w:val="002E05B7"/>
    <w:rsid w:val="002E0D3C"/>
    <w:rsid w:val="00305B98"/>
    <w:rsid w:val="003742A3"/>
    <w:rsid w:val="0038253C"/>
    <w:rsid w:val="003B2EF9"/>
    <w:rsid w:val="003D1524"/>
    <w:rsid w:val="003D7D27"/>
    <w:rsid w:val="003E1731"/>
    <w:rsid w:val="003E5326"/>
    <w:rsid w:val="00405AE0"/>
    <w:rsid w:val="00415D4F"/>
    <w:rsid w:val="004325E2"/>
    <w:rsid w:val="00434CC2"/>
    <w:rsid w:val="0044561D"/>
    <w:rsid w:val="00452C65"/>
    <w:rsid w:val="00466C45"/>
    <w:rsid w:val="00477C9B"/>
    <w:rsid w:val="004A17B0"/>
    <w:rsid w:val="004A4343"/>
    <w:rsid w:val="004B178C"/>
    <w:rsid w:val="00507D6C"/>
    <w:rsid w:val="0051559D"/>
    <w:rsid w:val="005758FE"/>
    <w:rsid w:val="005B7EA3"/>
    <w:rsid w:val="005D3BB4"/>
    <w:rsid w:val="00630B07"/>
    <w:rsid w:val="00690352"/>
    <w:rsid w:val="00690B88"/>
    <w:rsid w:val="00691C6C"/>
    <w:rsid w:val="006A52EA"/>
    <w:rsid w:val="006D18F5"/>
    <w:rsid w:val="00712BB4"/>
    <w:rsid w:val="007343C8"/>
    <w:rsid w:val="00761812"/>
    <w:rsid w:val="00777C0B"/>
    <w:rsid w:val="00791612"/>
    <w:rsid w:val="007C13A0"/>
    <w:rsid w:val="007C4A13"/>
    <w:rsid w:val="007D648B"/>
    <w:rsid w:val="008402BB"/>
    <w:rsid w:val="00851541"/>
    <w:rsid w:val="00876660"/>
    <w:rsid w:val="00885C59"/>
    <w:rsid w:val="0089589C"/>
    <w:rsid w:val="008B618B"/>
    <w:rsid w:val="008D4767"/>
    <w:rsid w:val="00913458"/>
    <w:rsid w:val="00923F50"/>
    <w:rsid w:val="009258D1"/>
    <w:rsid w:val="0094233C"/>
    <w:rsid w:val="00942694"/>
    <w:rsid w:val="0097746A"/>
    <w:rsid w:val="0098518A"/>
    <w:rsid w:val="00990061"/>
    <w:rsid w:val="009F0C4C"/>
    <w:rsid w:val="00A630B8"/>
    <w:rsid w:val="00A813BC"/>
    <w:rsid w:val="00A9744D"/>
    <w:rsid w:val="00AA7C51"/>
    <w:rsid w:val="00AC1CFB"/>
    <w:rsid w:val="00B04E15"/>
    <w:rsid w:val="00B16095"/>
    <w:rsid w:val="00B51682"/>
    <w:rsid w:val="00B6041E"/>
    <w:rsid w:val="00BA1D1A"/>
    <w:rsid w:val="00C1341A"/>
    <w:rsid w:val="00C14358"/>
    <w:rsid w:val="00C22FCC"/>
    <w:rsid w:val="00C6579C"/>
    <w:rsid w:val="00C7237F"/>
    <w:rsid w:val="00C868E5"/>
    <w:rsid w:val="00C968A0"/>
    <w:rsid w:val="00C96C5E"/>
    <w:rsid w:val="00CE28DE"/>
    <w:rsid w:val="00CE4DD8"/>
    <w:rsid w:val="00CE6947"/>
    <w:rsid w:val="00D101B4"/>
    <w:rsid w:val="00D1029A"/>
    <w:rsid w:val="00D1589D"/>
    <w:rsid w:val="00D27524"/>
    <w:rsid w:val="00D43296"/>
    <w:rsid w:val="00DA657A"/>
    <w:rsid w:val="00DE70EC"/>
    <w:rsid w:val="00DF05F7"/>
    <w:rsid w:val="00DF664D"/>
    <w:rsid w:val="00E30EA2"/>
    <w:rsid w:val="00E53D9B"/>
    <w:rsid w:val="00E64784"/>
    <w:rsid w:val="00E6652F"/>
    <w:rsid w:val="00ED3AB9"/>
    <w:rsid w:val="00F1480C"/>
    <w:rsid w:val="00FB038C"/>
    <w:rsid w:val="00FC2AB7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A2"/>
    <w:rPr>
      <w:rFonts w:ascii="Times New Roman" w:eastAsia="Times New Roman" w:hAnsi="Times New Roman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749"/>
  </w:style>
  <w:style w:type="paragraph" w:styleId="Piedepgina">
    <w:name w:val="footer"/>
    <w:basedOn w:val="Normal"/>
    <w:link w:val="PiedepginaCar"/>
    <w:uiPriority w:val="99"/>
    <w:unhideWhenUsed/>
    <w:rsid w:val="001A6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49"/>
  </w:style>
  <w:style w:type="paragraph" w:styleId="Textodeglobo">
    <w:name w:val="Balloon Text"/>
    <w:basedOn w:val="Normal"/>
    <w:link w:val="TextodegloboCar"/>
    <w:uiPriority w:val="99"/>
    <w:semiHidden/>
    <w:unhideWhenUsed/>
    <w:rsid w:val="001A6749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67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30EA2"/>
    <w:pPr>
      <w:jc w:val="both"/>
    </w:pPr>
    <w:rPr>
      <w:b/>
    </w:rPr>
  </w:style>
  <w:style w:type="character" w:customStyle="1" w:styleId="Textoindependiente3Car">
    <w:name w:val="Texto independiente 3 Car"/>
    <w:link w:val="Textoindependiente3"/>
    <w:rsid w:val="00E30EA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D3BB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5D3BB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5D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www.cac-mercocat2015.plapiqui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iana\Documents\Bibiana\Congresos\XVIII%20CAC%202013\TIT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B3EB-4E6F-4F3F-8640-DB9A6745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TITULO.dotx</Template>
  <TotalTime>107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../../../../../../Downloads/www.cac-mercocat2015.plapiqui.edu.ar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Gaby</cp:lastModifiedBy>
  <cp:revision>8</cp:revision>
  <dcterms:created xsi:type="dcterms:W3CDTF">2017-08-01T12:41:00Z</dcterms:created>
  <dcterms:modified xsi:type="dcterms:W3CDTF">2017-08-03T16:49:00Z</dcterms:modified>
</cp:coreProperties>
</file>